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E3" w:rsidRDefault="00AB631A">
      <w:proofErr w:type="gramStart"/>
      <w:r>
        <w:t>Concept programma</w:t>
      </w:r>
      <w:proofErr w:type="gramEnd"/>
      <w:r>
        <w:t xml:space="preserve"> refereeravond 8 juli 2019</w:t>
      </w:r>
    </w:p>
    <w:p w:rsidR="00AB631A" w:rsidRDefault="00AB631A"/>
    <w:p w:rsidR="00AB631A" w:rsidRDefault="00AB631A" w:rsidP="00AB631A">
      <w:r>
        <w:t>Thema: Hartbestraling en Hartsparing</w:t>
      </w:r>
    </w:p>
    <w:p w:rsidR="00AB631A" w:rsidRDefault="00AB631A" w:rsidP="00AB631A">
      <w:r>
        <w:t>Locatie: LUMC: reserveren van collegezaal</w:t>
      </w:r>
    </w:p>
    <w:p w:rsidR="00AB631A" w:rsidRDefault="00AB631A" w:rsidP="00AB631A">
      <w:r>
        <w:t>Tijd: 18-30-20:30 uur (ontvangst is ervoor).</w:t>
      </w:r>
    </w:p>
    <w:p w:rsidR="00AB631A" w:rsidRDefault="00AB631A" w:rsidP="00AB631A">
      <w:bookmarkStart w:id="0" w:name="_GoBack"/>
      <w:bookmarkEnd w:id="0"/>
    </w:p>
    <w:p w:rsidR="00AB631A" w:rsidRDefault="00AB631A" w:rsidP="00AB631A">
      <w:r>
        <w:t>Programma:</w:t>
      </w:r>
    </w:p>
    <w:p w:rsidR="00AB631A" w:rsidRDefault="00AB631A" w:rsidP="00AB631A">
      <w:r>
        <w:t>Deel 1: Hartbestraling: studie en ervaring eerste bestraling: titel volgt</w:t>
      </w:r>
    </w:p>
    <w:p w:rsidR="00AB631A" w:rsidRDefault="00AB631A" w:rsidP="00AB631A">
      <w:r>
        <w:t>Spreker: Coen Rasch</w:t>
      </w:r>
    </w:p>
    <w:p w:rsidR="00AB631A" w:rsidRDefault="00AB631A" w:rsidP="00AB631A"/>
    <w:p w:rsidR="00AB631A" w:rsidRDefault="00AB631A" w:rsidP="00AB631A">
      <w:r>
        <w:t>Deel 2: Hartsparing bij mammacarcinoom.</w:t>
      </w:r>
    </w:p>
    <w:p w:rsidR="00AB631A" w:rsidRDefault="00AB631A" w:rsidP="00AB631A">
      <w:r>
        <w:t>Wanneer is er een indicatie voor protonen? Afspraken met Holland PTC en eerste ervaringen.</w:t>
      </w:r>
    </w:p>
    <w:p w:rsidR="00AB631A" w:rsidRDefault="00AB631A" w:rsidP="00AB631A">
      <w:r>
        <w:t xml:space="preserve">Sprekers: </w:t>
      </w:r>
    </w:p>
    <w:p w:rsidR="00AB631A" w:rsidRDefault="00AB631A" w:rsidP="00AB631A">
      <w:r>
        <w:t xml:space="preserve">1: Holland PTC (Myra </w:t>
      </w:r>
      <w:proofErr w:type="spellStart"/>
      <w:r>
        <w:t>Rodrigues</w:t>
      </w:r>
      <w:proofErr w:type="spellEnd"/>
      <w:r>
        <w:t>)</w:t>
      </w:r>
    </w:p>
    <w:p w:rsidR="00AB631A" w:rsidRDefault="00AB631A" w:rsidP="00AB631A">
      <w:r>
        <w:t>We zullen vragen binnen de mammagroep of er vanuit elke afdeling iemand kort kan toelichten hoe de organisatie voor indicatiestelling en verwijzing voor protonen voor hartbesparing is geregeld en 1 casus te presenteren.</w:t>
      </w:r>
    </w:p>
    <w:p w:rsidR="00AB631A" w:rsidRDefault="00AB631A" w:rsidP="00AB631A">
      <w:r>
        <w:t>2: LUMC</w:t>
      </w:r>
    </w:p>
    <w:p w:rsidR="00AB631A" w:rsidRDefault="00AB631A" w:rsidP="00AB631A">
      <w:r>
        <w:t>3: HMC</w:t>
      </w:r>
    </w:p>
    <w:p w:rsidR="00AB631A" w:rsidRDefault="00AB631A" w:rsidP="00AB631A">
      <w:r>
        <w:t>4: HAGA</w:t>
      </w:r>
    </w:p>
    <w:p w:rsidR="00AB631A" w:rsidRDefault="00AB631A" w:rsidP="00AB631A"/>
    <w:p w:rsidR="00AB631A" w:rsidRDefault="00AB631A"/>
    <w:sectPr w:rsidR="00AB631A" w:rsidSect="0009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6F29"/>
    <w:multiLevelType w:val="hybridMultilevel"/>
    <w:tmpl w:val="9B64C2F6"/>
    <w:lvl w:ilvl="0" w:tplc="7436B3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1A"/>
    <w:rsid w:val="00096791"/>
    <w:rsid w:val="001179B8"/>
    <w:rsid w:val="006D184A"/>
    <w:rsid w:val="00AB631A"/>
    <w:rsid w:val="00E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5E70"/>
  <w15:chartTrackingRefBased/>
  <w15:docId w15:val="{1A970290-BF55-43BB-A8E6-2002A16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B6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7CA8728A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M. (RT)</dc:creator>
  <cp:keywords/>
  <dc:description/>
  <cp:lastModifiedBy>Bos, M. (RT)</cp:lastModifiedBy>
  <cp:revision>1</cp:revision>
  <dcterms:created xsi:type="dcterms:W3CDTF">2019-05-29T09:17:00Z</dcterms:created>
  <dcterms:modified xsi:type="dcterms:W3CDTF">2019-05-29T09:18:00Z</dcterms:modified>
</cp:coreProperties>
</file>